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91" w:rsidRPr="001C4D69" w:rsidRDefault="00952F91" w:rsidP="009F6B5A">
      <w:pPr>
        <w:pStyle w:val="ListBullet"/>
        <w:numPr>
          <w:ilvl w:val="0"/>
          <w:numId w:val="3"/>
        </w:numPr>
        <w:rPr>
          <w:i/>
          <w:u w:val="single"/>
        </w:rPr>
      </w:pPr>
      <w:r>
        <w:t xml:space="preserve">Senioren- </w:t>
      </w:r>
      <w:r w:rsidRPr="009F6B5A">
        <w:t xml:space="preserve">Union im </w:t>
      </w:r>
      <w:r>
        <w:t>K</w:t>
      </w:r>
      <w:r w:rsidRPr="009F6B5A">
        <w:t>reis</w:t>
      </w:r>
      <w:r>
        <w:t xml:space="preserve"> Leer</w:t>
      </w:r>
    </w:p>
    <w:p w:rsidR="00952F91" w:rsidRDefault="00952F91" w:rsidP="001C4D69">
      <w:pPr>
        <w:pStyle w:val="ListBullet"/>
        <w:numPr>
          <w:ilvl w:val="0"/>
          <w:numId w:val="0"/>
        </w:numPr>
        <w:ind w:left="360" w:hanging="360"/>
      </w:pPr>
    </w:p>
    <w:p w:rsidR="00952F91" w:rsidRPr="009F6B5A" w:rsidRDefault="00952F91" w:rsidP="001C4D69">
      <w:pPr>
        <w:pStyle w:val="ListBullet"/>
        <w:numPr>
          <w:ilvl w:val="0"/>
          <w:numId w:val="0"/>
        </w:numPr>
        <w:ind w:left="360" w:hanging="360"/>
        <w:rPr>
          <w:i/>
          <w:u w:val="single"/>
        </w:rPr>
      </w:pPr>
    </w:p>
    <w:p w:rsidR="00952F91" w:rsidRPr="001C4D69" w:rsidRDefault="00952F91" w:rsidP="006772FA">
      <w:pPr>
        <w:pStyle w:val="ListBullet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C4D69">
        <w:rPr>
          <w:rFonts w:ascii="Times New Roman" w:hAnsi="Times New Roman"/>
          <w:b/>
          <w:sz w:val="28"/>
          <w:szCs w:val="28"/>
          <w:u w:val="single"/>
        </w:rPr>
        <w:t>An alle</w:t>
      </w:r>
    </w:p>
    <w:p w:rsidR="00952F91" w:rsidRPr="00682214" w:rsidRDefault="00952F91" w:rsidP="006772FA">
      <w:pPr>
        <w:pStyle w:val="ListBullet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682214">
        <w:rPr>
          <w:rFonts w:ascii="Times New Roman" w:hAnsi="Times New Roman"/>
          <w:b/>
          <w:sz w:val="28"/>
          <w:szCs w:val="28"/>
        </w:rPr>
        <w:t>Mitglieder und Freunde der</w:t>
      </w:r>
    </w:p>
    <w:p w:rsidR="00952F91" w:rsidRPr="00682214" w:rsidRDefault="00952F91" w:rsidP="006772FA">
      <w:pPr>
        <w:pStyle w:val="ListBullet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682214">
        <w:rPr>
          <w:rFonts w:ascii="Times New Roman" w:hAnsi="Times New Roman"/>
          <w:b/>
          <w:sz w:val="28"/>
          <w:szCs w:val="28"/>
        </w:rPr>
        <w:t>Senioren-Union im Kreis Leer</w:t>
      </w:r>
    </w:p>
    <w:p w:rsidR="00952F91" w:rsidRDefault="00952F91" w:rsidP="006772FA">
      <w:pPr>
        <w:pStyle w:val="ListBullet"/>
        <w:numPr>
          <w:ilvl w:val="0"/>
          <w:numId w:val="0"/>
        </w:numPr>
        <w:ind w:left="360" w:hanging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2F91" w:rsidRPr="001C4D69" w:rsidRDefault="00952F91" w:rsidP="006772FA">
      <w:pPr>
        <w:pStyle w:val="ListBullet"/>
        <w:numPr>
          <w:ilvl w:val="0"/>
          <w:numId w:val="0"/>
        </w:numPr>
        <w:ind w:left="360" w:hanging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2F91" w:rsidRPr="00682214" w:rsidRDefault="00952F91" w:rsidP="006772FA">
      <w:pPr>
        <w:pStyle w:val="ListBullet"/>
        <w:numPr>
          <w:ilvl w:val="0"/>
          <w:numId w:val="3"/>
        </w:numPr>
        <w:jc w:val="center"/>
        <w:rPr>
          <w:b/>
          <w:i/>
          <w:color w:val="FF0000"/>
          <w:sz w:val="32"/>
          <w:szCs w:val="32"/>
          <w:u w:val="single"/>
        </w:rPr>
      </w:pPr>
      <w:r w:rsidRPr="00682214">
        <w:rPr>
          <w:b/>
          <w:color w:val="FF0000"/>
          <w:sz w:val="32"/>
          <w:szCs w:val="32"/>
          <w:u w:val="single"/>
        </w:rPr>
        <w:t>Herzliche Einladung</w:t>
      </w:r>
    </w:p>
    <w:p w:rsidR="00952F91" w:rsidRPr="001C4D69" w:rsidRDefault="00952F91" w:rsidP="006772FA">
      <w:pPr>
        <w:pStyle w:val="ListBullet"/>
        <w:numPr>
          <w:ilvl w:val="0"/>
          <w:numId w:val="0"/>
        </w:numPr>
        <w:ind w:left="360" w:hanging="36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952F91" w:rsidRPr="001C4D69" w:rsidRDefault="00952F91" w:rsidP="006772FA">
      <w:pPr>
        <w:pStyle w:val="ListBullet"/>
        <w:numPr>
          <w:ilvl w:val="0"/>
          <w:numId w:val="0"/>
        </w:numPr>
        <w:ind w:left="360" w:hanging="36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952F91" w:rsidRPr="001C4D69" w:rsidRDefault="00952F91" w:rsidP="006772FA">
      <w:pPr>
        <w:pStyle w:val="ListBullet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C4D69">
        <w:rPr>
          <w:rFonts w:ascii="Times New Roman" w:hAnsi="Times New Roman"/>
          <w:b/>
          <w:sz w:val="28"/>
          <w:szCs w:val="28"/>
        </w:rPr>
        <w:t>Hie</w:t>
      </w:r>
      <w:r>
        <w:rPr>
          <w:rFonts w:ascii="Times New Roman" w:hAnsi="Times New Roman"/>
          <w:b/>
          <w:sz w:val="28"/>
          <w:szCs w:val="28"/>
        </w:rPr>
        <w:t>rmit laden wir Sie</w:t>
      </w:r>
      <w:r w:rsidRPr="001C4D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und Euch </w:t>
      </w:r>
      <w:r w:rsidRPr="001C4D69">
        <w:rPr>
          <w:rFonts w:ascii="Times New Roman" w:hAnsi="Times New Roman"/>
          <w:b/>
          <w:sz w:val="28"/>
          <w:szCs w:val="28"/>
        </w:rPr>
        <w:t>ganz herzlich</w:t>
      </w:r>
    </w:p>
    <w:p w:rsidR="00952F91" w:rsidRPr="001C4D69" w:rsidRDefault="00952F91" w:rsidP="006772FA">
      <w:pPr>
        <w:pStyle w:val="ListBullet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Pr="001C4D69">
        <w:rPr>
          <w:rFonts w:ascii="Times New Roman" w:hAnsi="Times New Roman"/>
          <w:b/>
          <w:sz w:val="28"/>
          <w:szCs w:val="28"/>
        </w:rPr>
        <w:t>u unserer festlichen Adventsfeier ein, die am</w:t>
      </w:r>
    </w:p>
    <w:p w:rsidR="00952F91" w:rsidRPr="001C4D69" w:rsidRDefault="00952F91" w:rsidP="006772FA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Mittwoch, dem 06.Dezember 2017, 15</w:t>
      </w:r>
      <w:r w:rsidRPr="001C4D69">
        <w:rPr>
          <w:rFonts w:ascii="Times New Roman" w:hAnsi="Times New Roman"/>
          <w:b/>
          <w:sz w:val="28"/>
          <w:szCs w:val="28"/>
        </w:rPr>
        <w:t>.00 Uhr</w:t>
      </w:r>
    </w:p>
    <w:p w:rsidR="00952F91" w:rsidRPr="001C4D69" w:rsidRDefault="00952F91" w:rsidP="006772FA">
      <w:pPr>
        <w:pStyle w:val="ListBullet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1C4D69">
        <w:rPr>
          <w:rFonts w:ascii="Times New Roman" w:hAnsi="Times New Roman"/>
          <w:b/>
          <w:sz w:val="28"/>
          <w:szCs w:val="28"/>
        </w:rPr>
        <w:t xml:space="preserve">m </w:t>
      </w:r>
      <w:r>
        <w:rPr>
          <w:rFonts w:ascii="Times New Roman" w:hAnsi="Times New Roman"/>
          <w:b/>
          <w:sz w:val="28"/>
          <w:szCs w:val="28"/>
        </w:rPr>
        <w:t>Restaurant zur Waage,</w:t>
      </w:r>
      <w:r w:rsidRPr="001C4D69">
        <w:rPr>
          <w:rFonts w:ascii="Times New Roman" w:hAnsi="Times New Roman"/>
          <w:b/>
          <w:sz w:val="28"/>
          <w:szCs w:val="28"/>
        </w:rPr>
        <w:t xml:space="preserve"> Leer,  Tel. 0491/</w:t>
      </w:r>
      <w:r>
        <w:rPr>
          <w:rFonts w:ascii="Times New Roman" w:hAnsi="Times New Roman"/>
          <w:b/>
          <w:sz w:val="28"/>
          <w:szCs w:val="28"/>
        </w:rPr>
        <w:t>62244</w:t>
      </w:r>
    </w:p>
    <w:p w:rsidR="00952F91" w:rsidRPr="006772FA" w:rsidRDefault="00952F91" w:rsidP="006772FA">
      <w:pPr>
        <w:pStyle w:val="ListBullet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Pr="001C4D69">
        <w:rPr>
          <w:rFonts w:ascii="Times New Roman" w:hAnsi="Times New Roman"/>
          <w:b/>
          <w:sz w:val="28"/>
          <w:szCs w:val="28"/>
        </w:rPr>
        <w:t>tattfindet.</w:t>
      </w:r>
    </w:p>
    <w:p w:rsidR="00952F91" w:rsidRPr="001C4D69" w:rsidRDefault="00952F91" w:rsidP="006772FA">
      <w:pPr>
        <w:pStyle w:val="ListBullet"/>
        <w:numPr>
          <w:ilvl w:val="0"/>
          <w:numId w:val="0"/>
        </w:numPr>
        <w:ind w:left="360"/>
        <w:rPr>
          <w:rFonts w:ascii="Times New Roman" w:hAnsi="Times New Roman"/>
          <w:b/>
          <w:i/>
          <w:sz w:val="28"/>
          <w:szCs w:val="28"/>
        </w:rPr>
      </w:pPr>
    </w:p>
    <w:p w:rsidR="00952F91" w:rsidRPr="001C4D69" w:rsidRDefault="00952F91" w:rsidP="006772FA">
      <w:pPr>
        <w:pStyle w:val="ListBullet"/>
        <w:numPr>
          <w:ilvl w:val="0"/>
          <w:numId w:val="0"/>
        </w:numPr>
        <w:ind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Wir freuen uns sehr</w:t>
      </w:r>
    </w:p>
    <w:p w:rsidR="00952F91" w:rsidRPr="006772FA" w:rsidRDefault="00952F91" w:rsidP="00E07005">
      <w:pPr>
        <w:rPr>
          <w:b/>
          <w:sz w:val="28"/>
          <w:szCs w:val="28"/>
        </w:rPr>
      </w:pPr>
      <w:r w:rsidRPr="006772FA">
        <w:rPr>
          <w:b/>
          <w:sz w:val="28"/>
          <w:szCs w:val="28"/>
        </w:rPr>
        <w:t>daß wir den Chef der Bundeswehreinheit Kommando Schnelle Einsatzkräfte</w:t>
      </w:r>
      <w:r>
        <w:rPr>
          <w:b/>
          <w:sz w:val="28"/>
          <w:szCs w:val="28"/>
        </w:rPr>
        <w:t>,</w:t>
      </w:r>
      <w:r w:rsidRPr="006772FA">
        <w:rPr>
          <w:b/>
          <w:sz w:val="28"/>
          <w:szCs w:val="28"/>
        </w:rPr>
        <w:t xml:space="preserve"> Sanitätsdienst, Standort Leer, </w:t>
      </w:r>
      <w:r w:rsidRPr="006772FA">
        <w:rPr>
          <w:b/>
          <w:vanish/>
          <w:sz w:val="28"/>
          <w:szCs w:val="28"/>
        </w:rPr>
        <w:t>errn Dr. BackusH</w:t>
      </w:r>
      <w:r w:rsidRPr="006772FA">
        <w:rPr>
          <w:b/>
          <w:sz w:val="28"/>
          <w:szCs w:val="28"/>
        </w:rPr>
        <w:t>Herrn Dr. Backus, bei uns begrüßen können.</w:t>
      </w:r>
      <w:r w:rsidRPr="006772FA">
        <w:rPr>
          <w:b/>
          <w:sz w:val="28"/>
          <w:szCs w:val="28"/>
        </w:rPr>
        <w:br/>
        <w:t>Er wird uns den Bundeswehrstandort an der Papenburger Straße</w:t>
      </w:r>
      <w:r>
        <w:rPr>
          <w:b/>
          <w:sz w:val="28"/>
          <w:szCs w:val="28"/>
        </w:rPr>
        <w:t xml:space="preserve"> </w:t>
      </w:r>
      <w:r w:rsidRPr="006772FA">
        <w:rPr>
          <w:b/>
          <w:sz w:val="28"/>
          <w:szCs w:val="28"/>
        </w:rPr>
        <w:t xml:space="preserve"> näher darstellen und über die Aufgaben seiner Truppe im internationalen Einsatzgeschäft berichten.</w:t>
      </w:r>
    </w:p>
    <w:p w:rsidR="00952F91" w:rsidRDefault="00952F91" w:rsidP="00E07005"/>
    <w:p w:rsidR="00952F91" w:rsidRPr="001C4D69" w:rsidRDefault="00952F91" w:rsidP="009B57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Umrahmt wird der Nachmittag mit adventlich</w:t>
      </w:r>
      <w:r w:rsidRPr="001C4D69">
        <w:rPr>
          <w:rFonts w:ascii="Times New Roman" w:hAnsi="Times New Roman"/>
          <w:b/>
          <w:sz w:val="24"/>
          <w:szCs w:val="24"/>
        </w:rPr>
        <w:t>en Texten.</w:t>
      </w:r>
    </w:p>
    <w:p w:rsidR="00952F91" w:rsidRPr="001C4D69" w:rsidRDefault="00952F91" w:rsidP="009B57CF">
      <w:pPr>
        <w:rPr>
          <w:rFonts w:ascii="Times New Roman" w:hAnsi="Times New Roman"/>
          <w:b/>
          <w:sz w:val="24"/>
          <w:szCs w:val="24"/>
        </w:rPr>
      </w:pPr>
      <w:r w:rsidRPr="001C4D69">
        <w:rPr>
          <w:rFonts w:ascii="Times New Roman" w:hAnsi="Times New Roman"/>
          <w:b/>
          <w:sz w:val="24"/>
          <w:szCs w:val="24"/>
        </w:rPr>
        <w:t>Wir hoffe</w:t>
      </w:r>
      <w:r>
        <w:rPr>
          <w:rFonts w:ascii="Times New Roman" w:hAnsi="Times New Roman"/>
          <w:b/>
          <w:sz w:val="24"/>
          <w:szCs w:val="24"/>
        </w:rPr>
        <w:t>n, dass wir</w:t>
      </w:r>
      <w:r w:rsidRPr="001C4D69">
        <w:rPr>
          <w:rFonts w:ascii="Times New Roman" w:hAnsi="Times New Roman"/>
          <w:b/>
          <w:sz w:val="24"/>
          <w:szCs w:val="24"/>
        </w:rPr>
        <w:t xml:space="preserve"> mit unserer Veranstaltung </w:t>
      </w:r>
      <w:r>
        <w:rPr>
          <w:rFonts w:ascii="Times New Roman" w:hAnsi="Times New Roman"/>
          <w:b/>
          <w:sz w:val="24"/>
          <w:szCs w:val="24"/>
        </w:rPr>
        <w:t xml:space="preserve">die dunkle Jahreszeit für Sie und Euch </w:t>
      </w:r>
      <w:r w:rsidRPr="001C4D69">
        <w:rPr>
          <w:rFonts w:ascii="Times New Roman" w:hAnsi="Times New Roman"/>
          <w:b/>
          <w:sz w:val="24"/>
          <w:szCs w:val="24"/>
        </w:rPr>
        <w:t>ein wenig aufhellen können.</w:t>
      </w:r>
    </w:p>
    <w:p w:rsidR="00952F91" w:rsidRPr="001C4D69" w:rsidRDefault="00952F91" w:rsidP="009B57CF">
      <w:pPr>
        <w:rPr>
          <w:rFonts w:ascii="Times New Roman" w:hAnsi="Times New Roman"/>
          <w:b/>
          <w:sz w:val="24"/>
          <w:szCs w:val="24"/>
        </w:rPr>
      </w:pPr>
      <w:r w:rsidRPr="001C4D69">
        <w:rPr>
          <w:rFonts w:ascii="Times New Roman" w:hAnsi="Times New Roman"/>
          <w:b/>
          <w:sz w:val="24"/>
          <w:szCs w:val="24"/>
        </w:rPr>
        <w:t>Ein leckeres und vielseitiges Tortenbüfett nebst Tee und Kuchen wird für die nötige Behaglichkeit in freundschaftlicher Runde sorgen.</w:t>
      </w:r>
    </w:p>
    <w:p w:rsidR="00952F91" w:rsidRPr="001C4D69" w:rsidRDefault="00952F91" w:rsidP="009B57CF">
      <w:pPr>
        <w:rPr>
          <w:rFonts w:ascii="Times New Roman" w:hAnsi="Times New Roman"/>
          <w:b/>
          <w:sz w:val="24"/>
          <w:szCs w:val="24"/>
        </w:rPr>
      </w:pPr>
      <w:r w:rsidRPr="001C4D69">
        <w:rPr>
          <w:rFonts w:ascii="Times New Roman" w:hAnsi="Times New Roman"/>
          <w:b/>
          <w:sz w:val="24"/>
          <w:szCs w:val="24"/>
        </w:rPr>
        <w:t>Die Unkosten für ein Gedeck mit Kaffee/Tee u. Kuchen sowie einem anschließende</w:t>
      </w:r>
      <w:r>
        <w:rPr>
          <w:rFonts w:ascii="Times New Roman" w:hAnsi="Times New Roman"/>
          <w:b/>
          <w:sz w:val="24"/>
          <w:szCs w:val="24"/>
        </w:rPr>
        <w:t>n  Punsch betragen pro  Person 8</w:t>
      </w:r>
      <w:r w:rsidRPr="001C4D69">
        <w:rPr>
          <w:rFonts w:ascii="Times New Roman" w:hAnsi="Times New Roman"/>
          <w:b/>
          <w:sz w:val="24"/>
          <w:szCs w:val="24"/>
        </w:rPr>
        <w:t xml:space="preserve"> €.</w:t>
      </w:r>
    </w:p>
    <w:p w:rsidR="00952F91" w:rsidRPr="001C4D69" w:rsidRDefault="00952F91" w:rsidP="009B57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Wir bitten um Anmeldung bei: </w:t>
      </w:r>
      <w:r w:rsidRPr="001C4D69">
        <w:rPr>
          <w:rFonts w:ascii="Times New Roman" w:hAnsi="Times New Roman"/>
          <w:b/>
          <w:sz w:val="24"/>
          <w:szCs w:val="24"/>
        </w:rPr>
        <w:t>CDU- Geschäftsstelle Leer, Tel. 0491/ 12878, Wilma Arians, Tel. 0491/66779 oder bei mir, Tel. 04950/3211.</w:t>
      </w:r>
    </w:p>
    <w:p w:rsidR="00952F91" w:rsidRPr="001C4D69" w:rsidRDefault="00952F91" w:rsidP="009B57CF">
      <w:pPr>
        <w:rPr>
          <w:rFonts w:ascii="Times New Roman" w:hAnsi="Times New Roman"/>
          <w:b/>
          <w:sz w:val="24"/>
          <w:szCs w:val="24"/>
        </w:rPr>
      </w:pPr>
      <w:r w:rsidRPr="001C4D69">
        <w:rPr>
          <w:rFonts w:ascii="Times New Roman" w:hAnsi="Times New Roman"/>
          <w:b/>
          <w:sz w:val="24"/>
          <w:szCs w:val="24"/>
        </w:rPr>
        <w:t>Wir vom Vorstand der SU hoffen, dass sie</w:t>
      </w:r>
      <w:r>
        <w:rPr>
          <w:rFonts w:ascii="Times New Roman" w:hAnsi="Times New Roman"/>
          <w:b/>
          <w:sz w:val="24"/>
          <w:szCs w:val="24"/>
        </w:rPr>
        <w:t xml:space="preserve"> in Vorfreude auf einen sehr schönen, gemütlichen Nachmittag</w:t>
      </w:r>
      <w:r w:rsidRPr="001C4D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gerne dabei sind.</w:t>
      </w:r>
      <w:r w:rsidRPr="001C4D69">
        <w:rPr>
          <w:rFonts w:ascii="Times New Roman" w:hAnsi="Times New Roman"/>
          <w:b/>
          <w:sz w:val="24"/>
          <w:szCs w:val="24"/>
        </w:rPr>
        <w:t xml:space="preserve"> </w:t>
      </w:r>
    </w:p>
    <w:p w:rsidR="00952F91" w:rsidRPr="001C4D69" w:rsidRDefault="00952F91" w:rsidP="009B57CF">
      <w:pPr>
        <w:rPr>
          <w:rFonts w:ascii="Times New Roman" w:hAnsi="Times New Roman"/>
          <w:b/>
          <w:vanish/>
          <w:sz w:val="24"/>
          <w:szCs w:val="24"/>
        </w:rPr>
      </w:pPr>
      <w:r w:rsidRPr="001C4D69">
        <w:rPr>
          <w:rFonts w:ascii="Times New Roman" w:hAnsi="Times New Roman"/>
          <w:b/>
          <w:vanish/>
          <w:sz w:val="24"/>
          <w:szCs w:val="24"/>
        </w:rPr>
        <w:t>Herzliche Grüße</w:t>
      </w:r>
    </w:p>
    <w:p w:rsidR="00952F91" w:rsidRPr="001C4D69" w:rsidRDefault="00952F91" w:rsidP="009B57CF">
      <w:pPr>
        <w:rPr>
          <w:rFonts w:ascii="Times New Roman" w:hAnsi="Times New Roman"/>
          <w:b/>
          <w:vanish/>
          <w:sz w:val="24"/>
          <w:szCs w:val="24"/>
        </w:rPr>
      </w:pPr>
      <w:r w:rsidRPr="001C4D69">
        <w:rPr>
          <w:rFonts w:ascii="Times New Roman" w:hAnsi="Times New Roman"/>
          <w:b/>
          <w:vanish/>
          <w:sz w:val="24"/>
          <w:szCs w:val="24"/>
        </w:rPr>
        <w:t xml:space="preserve">Im Namen des Vorstandes </w:t>
      </w:r>
    </w:p>
    <w:p w:rsidR="00952F91" w:rsidRPr="001C4D69" w:rsidRDefault="00952F91" w:rsidP="001C4D69">
      <w:pPr>
        <w:rPr>
          <w:rFonts w:ascii="Times New Roman" w:hAnsi="Times New Roman"/>
          <w:b/>
          <w:sz w:val="24"/>
          <w:szCs w:val="24"/>
        </w:rPr>
      </w:pPr>
      <w:r w:rsidRPr="001C4D69">
        <w:rPr>
          <w:rFonts w:ascii="Times New Roman" w:hAnsi="Times New Roman"/>
          <w:b/>
          <w:sz w:val="24"/>
          <w:szCs w:val="24"/>
        </w:rPr>
        <w:t>Heiko Müller, Vorsitzender</w:t>
      </w:r>
    </w:p>
    <w:p w:rsidR="00952F91" w:rsidRPr="001C4D69" w:rsidRDefault="00952F91" w:rsidP="009F6B5A">
      <w:pPr>
        <w:pStyle w:val="ListBullet"/>
        <w:numPr>
          <w:ilvl w:val="0"/>
          <w:numId w:val="0"/>
        </w:numPr>
        <w:rPr>
          <w:b/>
        </w:rPr>
      </w:pPr>
    </w:p>
    <w:sectPr w:rsidR="00952F91" w:rsidRPr="001C4D69" w:rsidSect="002B5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A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B5A"/>
    <w:rsid w:val="00090961"/>
    <w:rsid w:val="00160905"/>
    <w:rsid w:val="001C4D69"/>
    <w:rsid w:val="001D2899"/>
    <w:rsid w:val="002B5839"/>
    <w:rsid w:val="00370369"/>
    <w:rsid w:val="00423250"/>
    <w:rsid w:val="004829A4"/>
    <w:rsid w:val="004C08E7"/>
    <w:rsid w:val="005234C1"/>
    <w:rsid w:val="005B2E7A"/>
    <w:rsid w:val="006772FA"/>
    <w:rsid w:val="00682214"/>
    <w:rsid w:val="00766687"/>
    <w:rsid w:val="008B471A"/>
    <w:rsid w:val="008D2E59"/>
    <w:rsid w:val="00952F91"/>
    <w:rsid w:val="009B57CF"/>
    <w:rsid w:val="009F6B5A"/>
    <w:rsid w:val="00AA1481"/>
    <w:rsid w:val="00B06211"/>
    <w:rsid w:val="00B2152F"/>
    <w:rsid w:val="00BB164A"/>
    <w:rsid w:val="00BE3B2E"/>
    <w:rsid w:val="00BF35D2"/>
    <w:rsid w:val="00CD1D7B"/>
    <w:rsid w:val="00D411FB"/>
    <w:rsid w:val="00E07005"/>
    <w:rsid w:val="00F0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11"/>
    <w:pPr>
      <w:spacing w:after="100" w:afterAutospacing="1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2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211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B06211"/>
    <w:pPr>
      <w:ind w:left="720"/>
      <w:contextualSpacing/>
    </w:pPr>
  </w:style>
  <w:style w:type="paragraph" w:styleId="NoSpacing">
    <w:name w:val="No Spacing"/>
    <w:uiPriority w:val="99"/>
    <w:qFormat/>
    <w:rsid w:val="00B06211"/>
    <w:pPr>
      <w:spacing w:afterAutospacing="1"/>
    </w:pPr>
    <w:rPr>
      <w:lang w:eastAsia="en-US"/>
    </w:rPr>
  </w:style>
  <w:style w:type="paragraph" w:styleId="ListBullet">
    <w:name w:val="List Bullet"/>
    <w:basedOn w:val="Normal"/>
    <w:uiPriority w:val="99"/>
    <w:rsid w:val="009F6B5A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Heiko</dc:creator>
  <cp:keywords/>
  <dc:description/>
  <cp:lastModifiedBy>user</cp:lastModifiedBy>
  <cp:revision>2</cp:revision>
  <dcterms:created xsi:type="dcterms:W3CDTF">2017-11-10T09:06:00Z</dcterms:created>
  <dcterms:modified xsi:type="dcterms:W3CDTF">2017-11-10T09:06:00Z</dcterms:modified>
</cp:coreProperties>
</file>